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52" w:rsidRPr="00072868" w:rsidRDefault="00A93952" w:rsidP="003233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286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93952" w:rsidRPr="00072868" w:rsidRDefault="00A93952" w:rsidP="003233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2868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A93952" w:rsidRPr="00072868" w:rsidRDefault="00A93952" w:rsidP="003233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2868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A93952" w:rsidRPr="00072868" w:rsidRDefault="00A93952" w:rsidP="003233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2868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ЗАХАРОВСКОГО </w:t>
      </w:r>
      <w:r w:rsidRPr="00072868">
        <w:rPr>
          <w:rFonts w:ascii="Times New Roman" w:hAnsi="Times New Roman" w:cs="Times New Roman"/>
          <w:sz w:val="28"/>
          <w:szCs w:val="28"/>
        </w:rPr>
        <w:t>СЕЛЬСОВЕТА</w:t>
      </w:r>
    </w:p>
    <w:p w:rsidR="00A93952" w:rsidRDefault="00A93952" w:rsidP="003233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3952" w:rsidRPr="00072868" w:rsidRDefault="00A93952" w:rsidP="003233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3952" w:rsidRPr="00072868" w:rsidRDefault="00A93952" w:rsidP="003233C6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72868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A93952" w:rsidRDefault="00A93952" w:rsidP="003233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3952" w:rsidRPr="00072868" w:rsidRDefault="00A93952" w:rsidP="003233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3952" w:rsidRPr="004C492E" w:rsidRDefault="00A93952" w:rsidP="003233C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492E">
        <w:rPr>
          <w:rFonts w:ascii="Times New Roman" w:hAnsi="Times New Roman" w:cs="Times New Roman"/>
          <w:b w:val="0"/>
          <w:bCs w:val="0"/>
          <w:sz w:val="28"/>
          <w:szCs w:val="28"/>
        </w:rPr>
        <w:t>«09» января 2018 г.                     с.  Захаровка                                       №  1</w:t>
      </w:r>
    </w:p>
    <w:p w:rsidR="00A93952" w:rsidRPr="004C492E" w:rsidRDefault="00A93952" w:rsidP="003F19A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3952" w:rsidRPr="004C492E" w:rsidRDefault="00A93952" w:rsidP="003F19A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3952" w:rsidRPr="004C492E" w:rsidRDefault="00A93952" w:rsidP="004C492E">
      <w:pPr>
        <w:pStyle w:val="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492E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 Захаровского сельсовета от 30.09.2013 года № 49 «Об утверждении положения  об оплате труда работников органов местного  самоуправления, (структурных подразделений органов местного самоуправления, функционирующих без образования юридического лица), не являющихся лицами, замещающими муниципальные должности, и муниципальными служащими»</w:t>
      </w:r>
    </w:p>
    <w:p w:rsidR="00A93952" w:rsidRPr="004C492E" w:rsidRDefault="00A93952" w:rsidP="004C492E">
      <w:pPr>
        <w:pStyle w:val="1"/>
        <w:ind w:right="-14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93952" w:rsidRPr="004C492E" w:rsidRDefault="00A93952" w:rsidP="004C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952" w:rsidRPr="004C492E" w:rsidRDefault="00A93952" w:rsidP="004C49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C492E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144 Трудового </w:t>
      </w:r>
      <w:hyperlink r:id="rId4" w:history="1">
        <w:r w:rsidRPr="004C492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C492E">
        <w:rPr>
          <w:rFonts w:ascii="Times New Roman" w:hAnsi="Times New Roman" w:cs="Times New Roman"/>
          <w:sz w:val="28"/>
          <w:szCs w:val="28"/>
        </w:rPr>
        <w:t>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 и руководствуясь Уставом  Захаровского сельсовета, ПОСТАНОВЛЯЮ:</w:t>
      </w:r>
    </w:p>
    <w:p w:rsidR="00A93952" w:rsidRPr="004C492E" w:rsidRDefault="00A93952" w:rsidP="003F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952" w:rsidRPr="004C492E" w:rsidRDefault="00A93952" w:rsidP="004C492E">
      <w:pPr>
        <w:pStyle w:val="1"/>
        <w:ind w:right="-14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4C492E">
        <w:rPr>
          <w:rFonts w:ascii="Times New Roman" w:hAnsi="Times New Roman" w:cs="Times New Roman"/>
          <w:color w:val="auto"/>
          <w:sz w:val="28"/>
          <w:szCs w:val="28"/>
        </w:rPr>
        <w:t>1. Внести в Постановление администрации Захаровского сельсовета от 30.09.2013 г. № 49 «Об утверждении положения  об оплате труда работников органов местного  самоуправления, (структурных подразделений органов местного самоуправления, функционирующих без образования юридического лица), не являющихся лицами, замещающими муниципальные должности, и муниципальными служащими»</w:t>
      </w:r>
    </w:p>
    <w:p w:rsidR="00A93952" w:rsidRPr="004C492E" w:rsidRDefault="00A93952" w:rsidP="004C492E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93952" w:rsidRPr="004C492E" w:rsidRDefault="00A93952" w:rsidP="003F19A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492E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A93952" w:rsidRPr="004C492E" w:rsidRDefault="00A93952" w:rsidP="003F19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3952" w:rsidRPr="004C492E" w:rsidRDefault="00A93952" w:rsidP="00F365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492E">
        <w:rPr>
          <w:rFonts w:ascii="Times New Roman" w:hAnsi="Times New Roman" w:cs="Times New Roman"/>
          <w:sz w:val="28"/>
          <w:szCs w:val="28"/>
        </w:rPr>
        <w:t xml:space="preserve">- абзац 2  п. 4.7.3 ст. 4   слова  «6371»   заменить на слова  «11016» </w:t>
      </w:r>
    </w:p>
    <w:p w:rsidR="00A93952" w:rsidRPr="004C492E" w:rsidRDefault="00A93952" w:rsidP="00F513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3952" w:rsidRPr="004C492E" w:rsidRDefault="00A93952" w:rsidP="004C492E">
      <w:pPr>
        <w:jc w:val="both"/>
        <w:rPr>
          <w:rFonts w:ascii="Times New Roman" w:hAnsi="Times New Roman" w:cs="Times New Roman"/>
          <w:sz w:val="28"/>
          <w:szCs w:val="28"/>
        </w:rPr>
      </w:pPr>
      <w:r w:rsidRPr="004C492E">
        <w:rPr>
          <w:rFonts w:ascii="Times New Roman" w:hAnsi="Times New Roman" w:cs="Times New Roman"/>
          <w:sz w:val="28"/>
          <w:szCs w:val="28"/>
        </w:rPr>
        <w:t>2.Постановление подлежит официальному опубликованию в газете «Ведомости органов местного самоуправления Захаровский сельсовет» возникшие с 1 января 2018 года.</w:t>
      </w:r>
    </w:p>
    <w:p w:rsidR="00A93952" w:rsidRPr="004C492E" w:rsidRDefault="00A93952" w:rsidP="003F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952" w:rsidRPr="004C492E" w:rsidRDefault="00A93952" w:rsidP="003F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952" w:rsidRPr="004C492E" w:rsidRDefault="00A93952" w:rsidP="003F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92E">
        <w:rPr>
          <w:rFonts w:ascii="Times New Roman" w:hAnsi="Times New Roman" w:cs="Times New Roman"/>
          <w:sz w:val="28"/>
          <w:szCs w:val="28"/>
        </w:rPr>
        <w:t>Глава   Захаровского сельсовета:                                                       Т.А.Розе</w:t>
      </w:r>
    </w:p>
    <w:p w:rsidR="00A93952" w:rsidRPr="004C492E" w:rsidRDefault="00A93952" w:rsidP="003F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952" w:rsidRPr="004C492E" w:rsidRDefault="00A93952" w:rsidP="003F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952" w:rsidRPr="004C492E" w:rsidRDefault="00A93952">
      <w:pPr>
        <w:rPr>
          <w:rFonts w:ascii="Times New Roman" w:hAnsi="Times New Roman" w:cs="Times New Roman"/>
          <w:sz w:val="28"/>
          <w:szCs w:val="28"/>
        </w:rPr>
      </w:pPr>
    </w:p>
    <w:sectPr w:rsidR="00A93952" w:rsidRPr="004C492E" w:rsidSect="0001770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9A9"/>
    <w:rsid w:val="0001770F"/>
    <w:rsid w:val="00034551"/>
    <w:rsid w:val="00061687"/>
    <w:rsid w:val="00072868"/>
    <w:rsid w:val="000D4492"/>
    <w:rsid w:val="00157E74"/>
    <w:rsid w:val="001822BC"/>
    <w:rsid w:val="00213382"/>
    <w:rsid w:val="00253698"/>
    <w:rsid w:val="002607E6"/>
    <w:rsid w:val="002C6211"/>
    <w:rsid w:val="002E024E"/>
    <w:rsid w:val="002E1EFF"/>
    <w:rsid w:val="002E35EB"/>
    <w:rsid w:val="003233C6"/>
    <w:rsid w:val="00364148"/>
    <w:rsid w:val="003E116E"/>
    <w:rsid w:val="003F19A9"/>
    <w:rsid w:val="004312F8"/>
    <w:rsid w:val="00450B95"/>
    <w:rsid w:val="00486944"/>
    <w:rsid w:val="004C492E"/>
    <w:rsid w:val="00517602"/>
    <w:rsid w:val="00531FB1"/>
    <w:rsid w:val="00570F88"/>
    <w:rsid w:val="005D28F4"/>
    <w:rsid w:val="005E0407"/>
    <w:rsid w:val="005E56E1"/>
    <w:rsid w:val="00605105"/>
    <w:rsid w:val="006850D4"/>
    <w:rsid w:val="007252BF"/>
    <w:rsid w:val="00730E3A"/>
    <w:rsid w:val="007B21D5"/>
    <w:rsid w:val="007C7561"/>
    <w:rsid w:val="007E7354"/>
    <w:rsid w:val="00840F2C"/>
    <w:rsid w:val="00844E26"/>
    <w:rsid w:val="00960694"/>
    <w:rsid w:val="00982361"/>
    <w:rsid w:val="00A523E1"/>
    <w:rsid w:val="00A93952"/>
    <w:rsid w:val="00B2559A"/>
    <w:rsid w:val="00BB10D9"/>
    <w:rsid w:val="00BB36A3"/>
    <w:rsid w:val="00C04115"/>
    <w:rsid w:val="00C7120F"/>
    <w:rsid w:val="00C75DDF"/>
    <w:rsid w:val="00CF44EA"/>
    <w:rsid w:val="00D20A4C"/>
    <w:rsid w:val="00D376F8"/>
    <w:rsid w:val="00D53564"/>
    <w:rsid w:val="00D53AB8"/>
    <w:rsid w:val="00DC2720"/>
    <w:rsid w:val="00E12B4E"/>
    <w:rsid w:val="00E75FAC"/>
    <w:rsid w:val="00E76045"/>
    <w:rsid w:val="00EB1C0F"/>
    <w:rsid w:val="00EF6094"/>
    <w:rsid w:val="00F36501"/>
    <w:rsid w:val="00F513D6"/>
    <w:rsid w:val="00F7077F"/>
    <w:rsid w:val="00F77ECC"/>
    <w:rsid w:val="00FD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A9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19A9"/>
    <w:rPr>
      <w:rFonts w:eastAsia="Times New Roman" w:cs="Calibri"/>
      <w:lang w:eastAsia="en-US"/>
    </w:rPr>
  </w:style>
  <w:style w:type="paragraph" w:customStyle="1" w:styleId="ConsPlusNormal">
    <w:name w:val="ConsPlusNormal"/>
    <w:uiPriority w:val="99"/>
    <w:rsid w:val="003F19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F19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Без интервала1"/>
    <w:uiPriority w:val="99"/>
    <w:rsid w:val="00D53564"/>
    <w:rPr>
      <w:rFonts w:cs="Calibri"/>
      <w:color w:val="000000"/>
    </w:rPr>
  </w:style>
  <w:style w:type="paragraph" w:customStyle="1" w:styleId="a">
    <w:name w:val="Без интервала"/>
    <w:uiPriority w:val="99"/>
    <w:rsid w:val="004C492E"/>
    <w:rPr>
      <w:rFonts w:eastAsia="Times New Roman" w:cs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8403;fld=134;dst=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260</Words>
  <Characters>1488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ОАБП</cp:lastModifiedBy>
  <cp:revision>2</cp:revision>
  <cp:lastPrinted>2017-12-27T13:48:00Z</cp:lastPrinted>
  <dcterms:created xsi:type="dcterms:W3CDTF">2018-03-05T05:08:00Z</dcterms:created>
  <dcterms:modified xsi:type="dcterms:W3CDTF">2018-03-05T05:08:00Z</dcterms:modified>
</cp:coreProperties>
</file>